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A" w:rsidRDefault="002B28CA">
      <w:pPr>
        <w:jc w:val="center"/>
        <w:rPr>
          <w:b/>
          <w:sz w:val="28"/>
        </w:rPr>
      </w:pPr>
      <w:r>
        <w:rPr>
          <w:b/>
          <w:sz w:val="28"/>
        </w:rPr>
        <w:t>DEREGISTRATION OF A USER AT ECMWF</w:t>
      </w:r>
    </w:p>
    <w:p w:rsidR="002B28CA" w:rsidRDefault="002B28CA">
      <w:pPr>
        <w:jc w:val="center"/>
        <w:rPr>
          <w:bCs/>
          <w:i/>
          <w:sz w:val="18"/>
        </w:rPr>
      </w:pPr>
      <w:r>
        <w:rPr>
          <w:bCs/>
          <w:i/>
          <w:sz w:val="18"/>
        </w:rPr>
        <w:t xml:space="preserve">(This form has to be completed by the Computing Representative or Special Project </w:t>
      </w:r>
      <w:r w:rsidR="00A2204C">
        <w:rPr>
          <w:bCs/>
          <w:i/>
          <w:sz w:val="18"/>
        </w:rPr>
        <w:t>Principal Investigator</w:t>
      </w:r>
      <w:r>
        <w:rPr>
          <w:bCs/>
          <w:i/>
          <w:sz w:val="18"/>
        </w:rPr>
        <w:t>)</w:t>
      </w:r>
    </w:p>
    <w:p w:rsidR="002B28CA" w:rsidRDefault="002B28CA">
      <w:pPr>
        <w:jc w:val="center"/>
        <w:rPr>
          <w:bCs/>
          <w:sz w:val="22"/>
        </w:rPr>
      </w:pPr>
    </w:p>
    <w:p w:rsidR="002B28CA" w:rsidRDefault="004E7B28">
      <w:pPr>
        <w:rPr>
          <w:sz w:val="22"/>
        </w:rPr>
      </w:pPr>
      <w:r>
        <w:rPr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8890</wp:posOffset>
                </wp:positionV>
                <wp:extent cx="6492240" cy="813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13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2663" id="Rectangle 4" o:spid="_x0000_s1026" style="position:absolute;margin-left:-13.5pt;margin-top:.7pt;width:511.2pt;height:6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" filled="f" strokeweight="1pt">
                <v:fill opacity="32896f"/>
              </v:rect>
            </w:pict>
          </mc:Fallback>
        </mc:AlternateContent>
      </w:r>
    </w:p>
    <w:p w:rsidR="002B28CA" w:rsidRDefault="00EA62D1">
      <w:pPr>
        <w:rPr>
          <w:sz w:val="22"/>
        </w:rPr>
      </w:pPr>
      <w:r>
        <w:t>User I</w:t>
      </w:r>
      <w:r w:rsidR="002B28CA">
        <w:t>dentifier</w:t>
      </w:r>
      <w:r w:rsidR="002B28CA">
        <w:rPr>
          <w:sz w:val="22"/>
        </w:rPr>
        <w:t>:</w:t>
      </w:r>
      <w:r w:rsidR="002B28CA">
        <w:rPr>
          <w:sz w:val="22"/>
        </w:rPr>
        <w:tab/>
      </w:r>
      <w:r w:rsidR="002B28CA">
        <w:rPr>
          <w:color w:val="000000"/>
          <w:sz w:val="22"/>
        </w:rPr>
        <w:fldChar w:fldCharType="begin">
          <w:ffData>
            <w:name w:val="Check84"/>
            <w:enabled/>
            <w:calcOnExit w:val="0"/>
            <w:checkBox>
              <w:size w:val="32"/>
              <w:default w:val="0"/>
            </w:checkBox>
          </w:ffData>
        </w:fldChar>
      </w:r>
      <w:r w:rsidR="002B28CA">
        <w:rPr>
          <w:color w:val="000000"/>
          <w:sz w:val="22"/>
        </w:rPr>
        <w:instrText xml:space="preserve"> FORMCHECKBOX </w:instrText>
      </w:r>
      <w:r w:rsidR="002B28CA">
        <w:rPr>
          <w:color w:val="000000"/>
          <w:sz w:val="22"/>
        </w:rPr>
      </w:r>
      <w:r w:rsidR="002B28CA">
        <w:rPr>
          <w:color w:val="000000"/>
          <w:sz w:val="22"/>
        </w:rPr>
        <w:fldChar w:fldCharType="end"/>
      </w:r>
      <w:r w:rsidR="008A0BD4">
        <w:rPr>
          <w:color w:val="000000"/>
          <w:sz w:val="22"/>
        </w:rPr>
        <w:fldChar w:fldCharType="begin">
          <w:ffData>
            <w:name w:val="Check84"/>
            <w:enabled/>
            <w:calcOnExit w:val="0"/>
            <w:checkBox>
              <w:size w:val="32"/>
              <w:default w:val="0"/>
            </w:checkBox>
          </w:ffData>
        </w:fldChar>
      </w:r>
      <w:r w:rsidR="008A0BD4">
        <w:rPr>
          <w:color w:val="000000"/>
          <w:sz w:val="22"/>
        </w:rPr>
        <w:instrText xml:space="preserve"> FORMCHECKBOX </w:instrText>
      </w:r>
      <w:r w:rsidR="008A0BD4">
        <w:rPr>
          <w:color w:val="000000"/>
          <w:sz w:val="22"/>
        </w:rPr>
      </w:r>
      <w:r w:rsidR="008A0BD4">
        <w:rPr>
          <w:color w:val="000000"/>
          <w:sz w:val="22"/>
        </w:rPr>
        <w:fldChar w:fldCharType="end"/>
      </w:r>
      <w:r w:rsidR="002B28CA">
        <w:rPr>
          <w:color w:val="000000"/>
          <w:sz w:val="22"/>
        </w:rPr>
        <w:fldChar w:fldCharType="begin">
          <w:ffData>
            <w:name w:val="Check84"/>
            <w:enabled/>
            <w:calcOnExit w:val="0"/>
            <w:checkBox>
              <w:size w:val="32"/>
              <w:default w:val="0"/>
            </w:checkBox>
          </w:ffData>
        </w:fldChar>
      </w:r>
      <w:r w:rsidR="002B28CA">
        <w:rPr>
          <w:color w:val="000000"/>
          <w:sz w:val="22"/>
        </w:rPr>
        <w:instrText xml:space="preserve"> FORMCHECKBOX </w:instrText>
      </w:r>
      <w:r w:rsidR="002B28CA">
        <w:rPr>
          <w:color w:val="000000"/>
          <w:sz w:val="22"/>
        </w:rPr>
      </w:r>
      <w:r w:rsidR="002B28CA">
        <w:rPr>
          <w:color w:val="000000"/>
          <w:sz w:val="22"/>
        </w:rPr>
        <w:fldChar w:fldCharType="end"/>
      </w:r>
      <w:r w:rsidR="002B28CA">
        <w:rPr>
          <w:color w:val="000000"/>
          <w:sz w:val="22"/>
        </w:rPr>
        <w:fldChar w:fldCharType="begin">
          <w:ffData>
            <w:name w:val="Check84"/>
            <w:enabled/>
            <w:calcOnExit w:val="0"/>
            <w:checkBox>
              <w:size w:val="32"/>
              <w:default w:val="0"/>
            </w:checkBox>
          </w:ffData>
        </w:fldChar>
      </w:r>
      <w:r w:rsidR="002B28CA">
        <w:rPr>
          <w:color w:val="000000"/>
          <w:sz w:val="22"/>
        </w:rPr>
        <w:instrText xml:space="preserve"> FORMCHECKBOX </w:instrText>
      </w:r>
      <w:r w:rsidR="002B28CA">
        <w:rPr>
          <w:color w:val="000000"/>
          <w:sz w:val="22"/>
        </w:rPr>
      </w:r>
      <w:r w:rsidR="002B28CA">
        <w:rPr>
          <w:color w:val="000000"/>
          <w:sz w:val="22"/>
        </w:rPr>
        <w:fldChar w:fldCharType="end"/>
      </w:r>
      <w:r w:rsidR="002B28CA">
        <w:rPr>
          <w:color w:val="000000"/>
          <w:sz w:val="22"/>
        </w:rPr>
        <w:tab/>
      </w:r>
      <w:r w:rsidR="002B28CA">
        <w:rPr>
          <w:sz w:val="22"/>
        </w:rPr>
        <w:t>Secur</w:t>
      </w:r>
      <w:r w:rsidR="00A2204C">
        <w:rPr>
          <w:sz w:val="22"/>
        </w:rPr>
        <w:t>ity token</w:t>
      </w:r>
      <w:r w:rsidR="002B28CA">
        <w:rPr>
          <w:sz w:val="22"/>
        </w:rPr>
        <w:t xml:space="preserve"> serial number: ________________________</w:t>
      </w:r>
    </w:p>
    <w:p w:rsidR="002B28CA" w:rsidRDefault="002B28CA">
      <w:pPr>
        <w:rPr>
          <w:sz w:val="22"/>
        </w:rPr>
      </w:pPr>
    </w:p>
    <w:p w:rsidR="002B28CA" w:rsidRDefault="002B28CA">
      <w:pPr>
        <w:rPr>
          <w:sz w:val="22"/>
        </w:rPr>
      </w:pPr>
      <w:r>
        <w:rPr>
          <w:sz w:val="22"/>
        </w:rPr>
        <w:t>Full name of user:</w:t>
      </w:r>
      <w:r>
        <w:rPr>
          <w:sz w:val="22"/>
        </w:rPr>
        <w:tab/>
      </w:r>
      <w:r w:rsidR="00BB7575">
        <w:rPr>
          <w:sz w:val="22"/>
        </w:rPr>
        <w:t xml:space="preserve"> </w:t>
      </w:r>
      <w:r>
        <w:rPr>
          <w:sz w:val="22"/>
        </w:rPr>
        <w:t>___________________________________________________________________</w:t>
      </w:r>
    </w:p>
    <w:p w:rsidR="002B28CA" w:rsidRDefault="002B28CA">
      <w:pPr>
        <w:rPr>
          <w:sz w:val="22"/>
        </w:rPr>
      </w:pPr>
    </w:p>
    <w:p w:rsidR="002B28CA" w:rsidRDefault="004E7B28">
      <w:pPr>
        <w:rPr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6985</wp:posOffset>
                </wp:positionV>
                <wp:extent cx="6492240" cy="257429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574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C6429" id="Rectangle 7" o:spid="_x0000_s1026" style="position:absolute;margin-left:-13.2pt;margin-top:.55pt;width:511.2pt;height:2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" filled="f" strokeweight="1pt">
                <v:fill opacity="32896f"/>
              </v:rect>
            </w:pict>
          </mc:Fallback>
        </mc:AlternateContent>
      </w:r>
    </w:p>
    <w:p w:rsidR="002B28CA" w:rsidRDefault="002B28CA">
      <w:pPr>
        <w:rPr>
          <w:sz w:val="22"/>
        </w:rPr>
      </w:pPr>
      <w:r>
        <w:rPr>
          <w:sz w:val="22"/>
        </w:rPr>
        <w:t>Please deal with the existing user files as follows (unless specified otherwise the first option will apply):</w:t>
      </w:r>
    </w:p>
    <w:p w:rsidR="002B28CA" w:rsidRDefault="002B28CA">
      <w:pPr>
        <w:rPr>
          <w:sz w:val="22"/>
        </w:rPr>
      </w:pPr>
    </w:p>
    <w:tbl>
      <w:tblPr>
        <w:tblW w:w="10430" w:type="dxa"/>
        <w:tblLook w:val="0000" w:firstRow="0" w:lastRow="0" w:firstColumn="0" w:lastColumn="0" w:noHBand="0" w:noVBand="0"/>
      </w:tblPr>
      <w:tblGrid>
        <w:gridCol w:w="584"/>
        <w:gridCol w:w="9846"/>
      </w:tblGrid>
      <w:tr w:rsidR="002B28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</w:tcPr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846" w:type="dxa"/>
          </w:tcPr>
          <w:p w:rsidR="002B28CA" w:rsidRDefault="008367AA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2B28CA">
              <w:rPr>
                <w:sz w:val="22"/>
              </w:rPr>
              <w:t>elete all files, including ECFS files</w:t>
            </w:r>
          </w:p>
        </w:tc>
      </w:tr>
      <w:tr w:rsidR="002B28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</w:tcPr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846" w:type="dxa"/>
          </w:tcPr>
          <w:p w:rsidR="002B28CA" w:rsidRDefault="008367AA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2B28CA">
              <w:rPr>
                <w:sz w:val="22"/>
              </w:rPr>
              <w:t>etain all files</w:t>
            </w:r>
            <w:r w:rsidR="002B28CA">
              <w:rPr>
                <w:sz w:val="22"/>
                <w:vertAlign w:val="superscript"/>
              </w:rPr>
              <w:t>1</w:t>
            </w:r>
            <w:r w:rsidR="00BA43BC">
              <w:rPr>
                <w:sz w:val="22"/>
              </w:rPr>
              <w:t xml:space="preserve"> (pending U</w:t>
            </w:r>
            <w:r w:rsidR="002B28CA">
              <w:rPr>
                <w:sz w:val="22"/>
              </w:rPr>
              <w:t>ser</w:t>
            </w:r>
            <w:r w:rsidR="00BA43BC">
              <w:rPr>
                <w:sz w:val="22"/>
              </w:rPr>
              <w:t xml:space="preserve"> Identifier</w:t>
            </w:r>
            <w:r w:rsidR="002B28CA">
              <w:rPr>
                <w:sz w:val="22"/>
              </w:rPr>
              <w:t xml:space="preserve"> reassignment)</w:t>
            </w:r>
          </w:p>
        </w:tc>
      </w:tr>
      <w:tr w:rsidR="002B28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</w:tcPr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846" w:type="dxa"/>
          </w:tcPr>
          <w:p w:rsidR="002B28CA" w:rsidRDefault="002B28C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“tar” all workstation home directory files and store that tar file into the following ECFS location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:</w:t>
            </w:r>
          </w:p>
          <w:p w:rsidR="002B28CA" w:rsidRDefault="002B28CA">
            <w:pPr>
              <w:ind w:left="720" w:hanging="720"/>
              <w:rPr>
                <w:sz w:val="22"/>
              </w:rPr>
            </w:pPr>
          </w:p>
          <w:p w:rsidR="002B28CA" w:rsidRDefault="002B28C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</w:t>
            </w:r>
          </w:p>
          <w:p w:rsidR="002B28CA" w:rsidRDefault="002B28CA">
            <w:pPr>
              <w:rPr>
                <w:sz w:val="22"/>
              </w:rPr>
            </w:pPr>
          </w:p>
        </w:tc>
      </w:tr>
      <w:tr w:rsidR="002B28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</w:tcPr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846" w:type="dxa"/>
          </w:tcPr>
          <w:p w:rsidR="002B28CA" w:rsidRDefault="002B28C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Move all existing ECFS files to the following location in ECFS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:</w:t>
            </w:r>
          </w:p>
          <w:p w:rsidR="002B28CA" w:rsidRDefault="002B28CA">
            <w:pPr>
              <w:ind w:left="720" w:hanging="720"/>
              <w:rPr>
                <w:sz w:val="22"/>
              </w:rPr>
            </w:pPr>
          </w:p>
          <w:p w:rsidR="002B28CA" w:rsidRDefault="002B28C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</w:t>
            </w:r>
          </w:p>
          <w:p w:rsidR="002B28CA" w:rsidRDefault="002B28CA">
            <w:pPr>
              <w:ind w:left="720" w:hanging="720"/>
              <w:rPr>
                <w:sz w:val="22"/>
              </w:rPr>
            </w:pPr>
          </w:p>
        </w:tc>
      </w:tr>
    </w:tbl>
    <w:p w:rsidR="002B28CA" w:rsidRDefault="002B28CA">
      <w:pPr>
        <w:rPr>
          <w:sz w:val="22"/>
        </w:rPr>
      </w:pPr>
    </w:p>
    <w:p w:rsidR="002B28CA" w:rsidRDefault="002B28CA">
      <w:pPr>
        <w:rPr>
          <w:sz w:val="22"/>
        </w:rPr>
      </w:pPr>
    </w:p>
    <w:p w:rsidR="002B28CA" w:rsidRDefault="004E7B28">
      <w:pPr>
        <w:rPr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-164465</wp:posOffset>
                </wp:positionV>
                <wp:extent cx="6492240" cy="457771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4577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A7EF" id="Rectangle 6" o:spid="_x0000_s1026" style="position:absolute;margin-left:-13.8pt;margin-top:-12.95pt;width:511.2pt;height:3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" filled="f" strokeweight="1pt">
                <v:fill opacity="32896f"/>
              </v:rect>
            </w:pict>
          </mc:Fallback>
        </mc:AlternateContent>
      </w:r>
      <w:r w:rsidR="002B28CA">
        <w:rPr>
          <w:sz w:val="22"/>
        </w:rPr>
        <w:t>Regar</w:t>
      </w:r>
      <w:r w:rsidR="00A2204C">
        <w:rPr>
          <w:sz w:val="22"/>
        </w:rPr>
        <w:t>ding the use of the security token</w:t>
      </w:r>
      <w:r w:rsidR="002B28CA">
        <w:rPr>
          <w:sz w:val="22"/>
        </w:rPr>
        <w:t xml:space="preserve">, please </w:t>
      </w:r>
      <w:r w:rsidR="002B28CA">
        <w:rPr>
          <w:i/>
          <w:sz w:val="22"/>
        </w:rPr>
        <w:t>tick</w:t>
      </w:r>
      <w:r w:rsidR="002B28CA">
        <w:rPr>
          <w:sz w:val="22"/>
        </w:rPr>
        <w:t xml:space="preserve"> one </w:t>
      </w:r>
      <w:r w:rsidR="005A18B4">
        <w:rPr>
          <w:sz w:val="22"/>
        </w:rPr>
        <w:t xml:space="preserve">of </w:t>
      </w:r>
      <w:r w:rsidR="002B28CA">
        <w:rPr>
          <w:sz w:val="22"/>
        </w:rPr>
        <w:t>the following options:</w:t>
      </w:r>
    </w:p>
    <w:p w:rsidR="002B28CA" w:rsidRDefault="002B28CA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0"/>
      </w:tblGrid>
      <w:tr w:rsidR="002B28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000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sz w:val="22"/>
              </w:rPr>
              <w:t xml:space="preserve">The user had returned his </w:t>
            </w:r>
            <w:r w:rsidR="00A2204C">
              <w:rPr>
                <w:sz w:val="22"/>
              </w:rPr>
              <w:t>security token</w:t>
            </w:r>
            <w:r>
              <w:rPr>
                <w:sz w:val="22"/>
              </w:rPr>
              <w:t xml:space="preserve">. I request that the </w:t>
            </w:r>
            <w:r w:rsidR="005A18B4">
              <w:rPr>
                <w:sz w:val="22"/>
              </w:rPr>
              <w:t>token</w:t>
            </w:r>
            <w:r>
              <w:rPr>
                <w:sz w:val="22"/>
              </w:rPr>
              <w:t xml:space="preserve"> be assigned as a spare</w:t>
            </w:r>
            <w:r w:rsidR="00A2204C">
              <w:rPr>
                <w:sz w:val="22"/>
                <w:vertAlign w:val="superscript"/>
              </w:rPr>
              <w:t xml:space="preserve"> 3</w:t>
            </w:r>
          </w:p>
          <w:p w:rsidR="002B28CA" w:rsidRDefault="002B28CA">
            <w:pPr>
              <w:rPr>
                <w:sz w:val="22"/>
              </w:rPr>
            </w:pPr>
          </w:p>
        </w:tc>
      </w:tr>
      <w:tr w:rsidR="002B28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B28CA" w:rsidRDefault="002B28CA">
            <w:pPr>
              <w:rPr>
                <w:color w:val="000000"/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000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 request that ____________________________________ (full name of the person) be assigned the above User Identifier and </w:t>
            </w:r>
            <w:r w:rsidR="00A2204C">
              <w:rPr>
                <w:sz w:val="22"/>
              </w:rPr>
              <w:t>security token</w:t>
            </w:r>
            <w:r w:rsidR="00A2204C">
              <w:rPr>
                <w:sz w:val="22"/>
                <w:vertAlign w:val="superscript"/>
              </w:rPr>
              <w:t xml:space="preserve"> 4</w:t>
            </w:r>
            <w:r>
              <w:rPr>
                <w:sz w:val="22"/>
              </w:rPr>
              <w:t xml:space="preserve"> </w:t>
            </w:r>
          </w:p>
        </w:tc>
      </w:tr>
      <w:tr w:rsidR="002B28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000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 request that the new User Identifier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r w:rsidR="008A0BD4"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8A0BD4">
              <w:rPr>
                <w:color w:val="000000"/>
                <w:sz w:val="22"/>
              </w:rPr>
              <w:instrText xml:space="preserve"> FORMCHECKBOX </w:instrText>
            </w:r>
            <w:r w:rsidR="008A0BD4">
              <w:rPr>
                <w:color w:val="000000"/>
                <w:sz w:val="22"/>
              </w:rPr>
            </w:r>
            <w:r w:rsidR="008A0BD4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sz w:val="22"/>
              </w:rPr>
              <w:t xml:space="preserve"> be assigned to the above user and he/she retain the </w:t>
            </w:r>
            <w:r w:rsidR="00A2204C">
              <w:rPr>
                <w:sz w:val="22"/>
              </w:rPr>
              <w:t>security token</w:t>
            </w:r>
            <w:r w:rsidR="00A2204C">
              <w:rPr>
                <w:sz w:val="22"/>
                <w:vertAlign w:val="superscript"/>
              </w:rPr>
              <w:t xml:space="preserve"> 4</w:t>
            </w:r>
            <w:r>
              <w:rPr>
                <w:sz w:val="22"/>
              </w:rPr>
              <w:t xml:space="preserve"> </w:t>
            </w:r>
          </w:p>
        </w:tc>
      </w:tr>
      <w:tr w:rsidR="002B28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000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A2204C">
              <w:rPr>
                <w:sz w:val="22"/>
              </w:rPr>
              <w:t>security token</w:t>
            </w:r>
            <w:r>
              <w:rPr>
                <w:sz w:val="22"/>
              </w:rPr>
              <w:t xml:space="preserve"> will be sent to ECMWF</w:t>
            </w:r>
          </w:p>
          <w:p w:rsidR="002B28CA" w:rsidRDefault="002B28CA">
            <w:pPr>
              <w:rPr>
                <w:sz w:val="22"/>
              </w:rPr>
            </w:pPr>
          </w:p>
        </w:tc>
      </w:tr>
      <w:tr w:rsidR="002B28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9000" w:type="dxa"/>
          </w:tcPr>
          <w:p w:rsidR="002B28CA" w:rsidRDefault="002B28CA">
            <w:pPr>
              <w:rPr>
                <w:sz w:val="22"/>
              </w:rPr>
            </w:pPr>
          </w:p>
          <w:p w:rsidR="002B28CA" w:rsidRDefault="002B28CA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Other</w:t>
            </w:r>
            <w:r w:rsidR="00A2204C">
              <w:rPr>
                <w:sz w:val="22"/>
                <w:vertAlign w:val="superscript"/>
              </w:rPr>
              <w:t>5</w:t>
            </w:r>
          </w:p>
          <w:p w:rsidR="002B28CA" w:rsidRDefault="002B28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2B28CA" w:rsidRDefault="002B28CA">
      <w:pPr>
        <w:rPr>
          <w:sz w:val="22"/>
        </w:rPr>
      </w:pPr>
    </w:p>
    <w:p w:rsidR="002B28CA" w:rsidRDefault="002B28CA">
      <w:pPr>
        <w:rPr>
          <w:sz w:val="22"/>
        </w:rPr>
      </w:pPr>
      <w:r>
        <w:rPr>
          <w:sz w:val="22"/>
        </w:rPr>
        <w:t>I confirm on behalf of the ___________________________ (Institution or National Meteorological Service) that the user no longer requires access to ECMWF’s computing facilities with the specified User Identifier.</w:t>
      </w:r>
    </w:p>
    <w:p w:rsidR="002B28CA" w:rsidRDefault="002B28CA">
      <w:pPr>
        <w:rPr>
          <w:sz w:val="22"/>
        </w:rPr>
      </w:pPr>
    </w:p>
    <w:p w:rsidR="002B28CA" w:rsidRPr="002B28CA" w:rsidRDefault="002B28CA" w:rsidP="00806519">
      <w:pPr>
        <w:tabs>
          <w:tab w:val="left" w:pos="-1166"/>
          <w:tab w:val="left" w:pos="-720"/>
          <w:tab w:val="left" w:pos="-22"/>
          <w:tab w:val="left" w:pos="720"/>
          <w:tab w:val="left" w:pos="1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6"/>
        </w:tabs>
        <w:spacing w:before="60"/>
        <w:jc w:val="both"/>
        <w:rPr>
          <w:sz w:val="20"/>
          <w:szCs w:val="20"/>
        </w:rPr>
      </w:pPr>
      <w:r w:rsidRPr="002B28CA">
        <w:rPr>
          <w:sz w:val="20"/>
          <w:szCs w:val="20"/>
        </w:rPr>
        <w:t>Plac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  <w:t>___________</w:t>
      </w:r>
      <w:r w:rsidRPr="002B28C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       </w:t>
      </w:r>
      <w:r w:rsidR="005A1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Date: ___________________</w:t>
      </w:r>
      <w:r w:rsidRPr="002B28CA">
        <w:rPr>
          <w:sz w:val="20"/>
          <w:szCs w:val="20"/>
        </w:rPr>
        <w:t>________</w:t>
      </w:r>
    </w:p>
    <w:p w:rsidR="002B28CA" w:rsidRPr="002B28CA" w:rsidRDefault="002B28CA" w:rsidP="002B28CA">
      <w:pPr>
        <w:tabs>
          <w:tab w:val="left" w:pos="-1166"/>
          <w:tab w:val="left" w:pos="-720"/>
          <w:tab w:val="left" w:pos="-22"/>
          <w:tab w:val="left" w:pos="720"/>
          <w:tab w:val="left" w:pos="1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6"/>
        </w:tabs>
        <w:jc w:val="both"/>
        <w:rPr>
          <w:sz w:val="20"/>
          <w:szCs w:val="20"/>
        </w:rPr>
      </w:pPr>
    </w:p>
    <w:p w:rsidR="002B28CA" w:rsidRPr="002B28CA" w:rsidRDefault="002B28CA" w:rsidP="00806519">
      <w:pPr>
        <w:tabs>
          <w:tab w:val="left" w:pos="-1166"/>
          <w:tab w:val="left" w:pos="-720"/>
          <w:tab w:val="left" w:pos="-22"/>
          <w:tab w:val="left" w:pos="720"/>
          <w:tab w:val="left" w:pos="1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6"/>
        </w:tabs>
        <w:spacing w:before="120"/>
        <w:jc w:val="both"/>
        <w:rPr>
          <w:sz w:val="20"/>
          <w:szCs w:val="20"/>
          <w:u w:val="single"/>
        </w:rPr>
      </w:pPr>
      <w:r w:rsidRPr="002B28CA">
        <w:rPr>
          <w:sz w:val="20"/>
          <w:szCs w:val="20"/>
        </w:rPr>
        <w:t>Name:</w:t>
      </w:r>
      <w:r w:rsidRPr="002B28CA"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>__________________________</w:t>
      </w:r>
      <w:r w:rsidRPr="002B28CA">
        <w:rPr>
          <w:sz w:val="20"/>
          <w:szCs w:val="20"/>
        </w:rPr>
        <w:t>_____</w:t>
      </w:r>
      <w:r w:rsidRPr="002B28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B28CA">
        <w:rPr>
          <w:sz w:val="20"/>
          <w:szCs w:val="20"/>
        </w:rPr>
        <w:t>Signature: ______</w:t>
      </w:r>
      <w:r>
        <w:rPr>
          <w:sz w:val="20"/>
          <w:szCs w:val="20"/>
        </w:rPr>
        <w:t>_</w:t>
      </w:r>
      <w:r w:rsidRPr="002B28CA">
        <w:rPr>
          <w:sz w:val="20"/>
          <w:szCs w:val="20"/>
        </w:rPr>
        <w:t>____________________</w:t>
      </w:r>
    </w:p>
    <w:p w:rsidR="00806519" w:rsidRDefault="00806519" w:rsidP="00806519">
      <w:pPr>
        <w:rPr>
          <w:sz w:val="22"/>
        </w:rPr>
      </w:pPr>
    </w:p>
    <w:p w:rsidR="002B28CA" w:rsidRDefault="004E7B28">
      <w:pPr>
        <w:rPr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35560</wp:posOffset>
                </wp:positionV>
                <wp:extent cx="6492240" cy="8813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813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C0F8" id="Rectangle 5" o:spid="_x0000_s1026" style="position:absolute;margin-left:-13.8pt;margin-top:2.8pt;width:511.2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" filled="f" strokeweight="3pt">
                <v:stroke linestyle="thinThin"/>
              </v:rect>
            </w:pict>
          </mc:Fallback>
        </mc:AlternateContent>
      </w:r>
    </w:p>
    <w:p w:rsidR="002B28CA" w:rsidRDefault="002B28CA">
      <w:pPr>
        <w:rPr>
          <w:b/>
          <w:i/>
          <w:sz w:val="18"/>
        </w:rPr>
      </w:pPr>
      <w:r>
        <w:rPr>
          <w:b/>
          <w:i/>
          <w:sz w:val="18"/>
        </w:rPr>
        <w:t>This section is for ECMWF use only.</w:t>
      </w:r>
    </w:p>
    <w:p w:rsidR="002B28CA" w:rsidRDefault="002B28CA">
      <w:pPr>
        <w:rPr>
          <w:sz w:val="22"/>
        </w:rPr>
      </w:pPr>
    </w:p>
    <w:p w:rsidR="002B28CA" w:rsidRPr="00171175" w:rsidRDefault="002B28CA" w:rsidP="00F47BBC">
      <w:pPr>
        <w:spacing w:before="120"/>
        <w:rPr>
          <w:sz w:val="20"/>
          <w:szCs w:val="20"/>
        </w:rPr>
      </w:pPr>
      <w:r w:rsidRPr="00171175">
        <w:rPr>
          <w:sz w:val="20"/>
          <w:szCs w:val="20"/>
        </w:rPr>
        <w:t>Checked by US: _________</w:t>
      </w:r>
      <w:r w:rsidR="005A18B4" w:rsidRPr="00171175">
        <w:rPr>
          <w:sz w:val="20"/>
          <w:szCs w:val="20"/>
        </w:rPr>
        <w:t>______</w:t>
      </w:r>
      <w:r w:rsidR="00171175">
        <w:rPr>
          <w:sz w:val="20"/>
          <w:szCs w:val="20"/>
        </w:rPr>
        <w:t>___________</w:t>
      </w:r>
      <w:r w:rsidR="005A18B4" w:rsidRPr="00171175">
        <w:rPr>
          <w:sz w:val="20"/>
          <w:szCs w:val="20"/>
        </w:rPr>
        <w:t>_______</w:t>
      </w:r>
      <w:r w:rsidRPr="00171175">
        <w:rPr>
          <w:sz w:val="20"/>
          <w:szCs w:val="20"/>
        </w:rPr>
        <w:t xml:space="preserve">_________   </w:t>
      </w:r>
      <w:r w:rsidRPr="00171175">
        <w:rPr>
          <w:sz w:val="20"/>
          <w:szCs w:val="20"/>
        </w:rPr>
        <w:tab/>
      </w:r>
      <w:r w:rsidR="005A18B4" w:rsidRPr="00171175">
        <w:rPr>
          <w:sz w:val="20"/>
          <w:szCs w:val="20"/>
        </w:rPr>
        <w:t xml:space="preserve">Date: </w:t>
      </w:r>
      <w:r w:rsidR="005A18B4" w:rsidRPr="00171175">
        <w:rPr>
          <w:sz w:val="20"/>
          <w:szCs w:val="20"/>
        </w:rPr>
        <w:tab/>
        <w:t>____</w:t>
      </w:r>
      <w:r w:rsidR="00171175">
        <w:rPr>
          <w:sz w:val="20"/>
          <w:szCs w:val="20"/>
        </w:rPr>
        <w:t>___</w:t>
      </w:r>
      <w:r w:rsidR="005A18B4" w:rsidRPr="00171175">
        <w:rPr>
          <w:sz w:val="20"/>
          <w:szCs w:val="20"/>
        </w:rPr>
        <w:t>________</w:t>
      </w:r>
      <w:r w:rsidRPr="00171175">
        <w:rPr>
          <w:sz w:val="20"/>
          <w:szCs w:val="20"/>
        </w:rPr>
        <w:t>________________</w:t>
      </w:r>
    </w:p>
    <w:p w:rsidR="002B28CA" w:rsidRDefault="002B28CA">
      <w:pPr>
        <w:jc w:val="center"/>
        <w:rPr>
          <w:b/>
          <w:sz w:val="28"/>
        </w:rPr>
      </w:pPr>
      <w:r>
        <w:rPr>
          <w:sz w:val="22"/>
        </w:rPr>
        <w:br w:type="page"/>
      </w:r>
      <w:r>
        <w:rPr>
          <w:b/>
          <w:sz w:val="28"/>
        </w:rPr>
        <w:lastRenderedPageBreak/>
        <w:t>NOTES</w:t>
      </w:r>
    </w:p>
    <w:p w:rsidR="002B28CA" w:rsidRDefault="002B28CA">
      <w:pPr>
        <w:rPr>
          <w:sz w:val="22"/>
        </w:rPr>
      </w:pPr>
    </w:p>
    <w:p w:rsidR="002B28CA" w:rsidRDefault="002B28CA">
      <w:pPr>
        <w:rPr>
          <w:sz w:val="22"/>
        </w:rPr>
      </w:pP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Only request this option if the files are to be re-used within 6 months. The default is that existing files are </w:t>
      </w:r>
      <w:r>
        <w:rPr>
          <w:b/>
          <w:sz w:val="22"/>
        </w:rPr>
        <w:t>NOT</w:t>
      </w:r>
      <w:r>
        <w:rPr>
          <w:sz w:val="22"/>
        </w:rPr>
        <w:t xml:space="preserve"> retained.</w:t>
      </w:r>
    </w:p>
    <w:p w:rsidR="002B28CA" w:rsidRDefault="002B28CA">
      <w:pPr>
        <w:rPr>
          <w:sz w:val="22"/>
        </w:rPr>
      </w:pPr>
    </w:p>
    <w:p w:rsidR="002B28CA" w:rsidRDefault="002B28CA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This ECFS location must </w:t>
      </w:r>
      <w:r>
        <w:rPr>
          <w:b/>
          <w:sz w:val="22"/>
        </w:rPr>
        <w:t>NOT</w:t>
      </w:r>
      <w:r>
        <w:rPr>
          <w:sz w:val="22"/>
        </w:rPr>
        <w:t xml:space="preserve"> be under the identifier that is being deleted.</w:t>
      </w:r>
    </w:p>
    <w:p w:rsidR="00A2204C" w:rsidRDefault="00A2204C">
      <w:pPr>
        <w:rPr>
          <w:sz w:val="22"/>
        </w:rPr>
      </w:pPr>
    </w:p>
    <w:p w:rsidR="00A2204C" w:rsidRDefault="00A2204C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This can only be requested by Computing Representatives.</w:t>
      </w:r>
    </w:p>
    <w:p w:rsidR="002B28CA" w:rsidRDefault="002B28CA">
      <w:pPr>
        <w:ind w:left="720" w:hanging="720"/>
        <w:rPr>
          <w:sz w:val="22"/>
        </w:rPr>
      </w:pPr>
    </w:p>
    <w:p w:rsidR="002B28CA" w:rsidRDefault="00A2204C">
      <w:pPr>
        <w:ind w:left="720" w:hanging="720"/>
        <w:rPr>
          <w:sz w:val="22"/>
        </w:rPr>
      </w:pPr>
      <w:r>
        <w:rPr>
          <w:sz w:val="22"/>
        </w:rPr>
        <w:t>4.</w:t>
      </w:r>
      <w:r w:rsidR="002B28CA">
        <w:rPr>
          <w:sz w:val="22"/>
        </w:rPr>
        <w:tab/>
        <w:t>Please note that a separate registration application is required for a new User Identifier or re-assignment of the above User Identifier to a different person.</w:t>
      </w:r>
    </w:p>
    <w:p w:rsidR="002B28CA" w:rsidRDefault="002B28CA">
      <w:pPr>
        <w:ind w:left="720" w:hanging="720"/>
        <w:rPr>
          <w:sz w:val="22"/>
        </w:rPr>
      </w:pPr>
    </w:p>
    <w:p w:rsidR="002B28CA" w:rsidRDefault="00A2204C">
      <w:pPr>
        <w:ind w:left="720" w:hanging="720"/>
        <w:rPr>
          <w:sz w:val="22"/>
        </w:rPr>
      </w:pPr>
      <w:r>
        <w:rPr>
          <w:sz w:val="22"/>
        </w:rPr>
        <w:t>5</w:t>
      </w:r>
      <w:r w:rsidR="002B28CA">
        <w:rPr>
          <w:sz w:val="22"/>
        </w:rPr>
        <w:t>.</w:t>
      </w:r>
      <w:r w:rsidR="002B28CA">
        <w:rPr>
          <w:sz w:val="22"/>
        </w:rPr>
        <w:tab/>
        <w:t xml:space="preserve">Please tick this box only if it is impossible to retrieve the </w:t>
      </w:r>
      <w:r w:rsidR="005A18B4">
        <w:rPr>
          <w:sz w:val="22"/>
        </w:rPr>
        <w:t>security token</w:t>
      </w:r>
      <w:r w:rsidR="002B28CA">
        <w:rPr>
          <w:sz w:val="22"/>
        </w:rPr>
        <w:t xml:space="preserve">. If this is the case, please also ensure that this fact is reflected in the </w:t>
      </w:r>
      <w:r w:rsidR="005A18B4">
        <w:rPr>
          <w:sz w:val="22"/>
        </w:rPr>
        <w:t>security token</w:t>
      </w:r>
      <w:r w:rsidR="002B28CA">
        <w:rPr>
          <w:sz w:val="22"/>
        </w:rPr>
        <w:t xml:space="preserve"> database.</w:t>
      </w:r>
    </w:p>
    <w:p w:rsidR="002B28CA" w:rsidRDefault="002B28CA">
      <w:pPr>
        <w:ind w:left="720" w:hanging="720"/>
        <w:rPr>
          <w:sz w:val="22"/>
        </w:rPr>
      </w:pP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>Please return this form to:</w:t>
      </w:r>
    </w:p>
    <w:p w:rsidR="002B28CA" w:rsidRDefault="002B28CA">
      <w:pPr>
        <w:ind w:left="720" w:hanging="720"/>
        <w:rPr>
          <w:sz w:val="22"/>
        </w:rPr>
      </w:pP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User Support</w:t>
      </w: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 C M W F</w:t>
      </w: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Shinfield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Park</w:t>
          </w:r>
        </w:smartTag>
      </w:smartTag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Reading</w:t>
          </w:r>
        </w:smartTag>
      </w:smartTag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RG2 9AX</w:t>
      </w: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UNITED KINGDOM</w:t>
          </w:r>
        </w:smartTag>
      </w:smartTag>
    </w:p>
    <w:p w:rsidR="002B28CA" w:rsidRDefault="002B28CA">
      <w:pPr>
        <w:ind w:left="720" w:hanging="720"/>
        <w:rPr>
          <w:sz w:val="22"/>
        </w:rPr>
      </w:pPr>
    </w:p>
    <w:p w:rsidR="002B28CA" w:rsidRDefault="002B28CA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Fax no:  +44 118 986 9450</w:t>
      </w:r>
    </w:p>
    <w:sectPr w:rsidR="002B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82" w:rsidRDefault="00B95C82">
      <w:r>
        <w:separator/>
      </w:r>
    </w:p>
  </w:endnote>
  <w:endnote w:type="continuationSeparator" w:id="0">
    <w:p w:rsidR="00B95C82" w:rsidRDefault="00B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B1" w:rsidRDefault="003E7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78B1" w:rsidRDefault="003E7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B1" w:rsidRDefault="003E78B1">
    <w:pPr>
      <w:pStyle w:val="Footer"/>
      <w:framePr w:wrap="around" w:vAnchor="text" w:hAnchor="margin" w:xAlign="center" w:y="1"/>
      <w:rPr>
        <w:rStyle w:val="PageNumber"/>
      </w:rPr>
    </w:pPr>
  </w:p>
  <w:p w:rsidR="003E78B1" w:rsidRDefault="003E78B1">
    <w:pPr>
      <w:framePr w:w="4536" w:h="357" w:hSpace="181" w:wrap="around" w:vAnchor="text" w:hAnchor="page" w:x="6238" w:y="1" w:anchorLock="1"/>
    </w:pPr>
    <w:r>
      <w:rPr>
        <w:sz w:val="16"/>
      </w:rPr>
      <w:t>This form is available at: http://www.ecmwf.int/about/computer_access_registration/forms/</w:t>
    </w:r>
  </w:p>
  <w:p w:rsidR="003E78B1" w:rsidRDefault="003E78B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DATE \@ "MMMM yyyy" \* MERGEFORMAT </w:instrText>
    </w:r>
    <w:r>
      <w:rPr>
        <w:sz w:val="16"/>
      </w:rPr>
      <w:fldChar w:fldCharType="separate"/>
    </w:r>
    <w:r w:rsidR="004E7B28">
      <w:rPr>
        <w:noProof/>
        <w:sz w:val="16"/>
      </w:rPr>
      <w:t>May 2015</w:t>
    </w:r>
    <w:r>
      <w:rPr>
        <w:sz w:val="16"/>
      </w:rPr>
      <w:fldChar w:fldCharType="end"/>
    </w:r>
    <w:r>
      <w:rPr>
        <w:sz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23C4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523C4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B1" w:rsidRDefault="003E78B1" w:rsidP="00523C44">
    <w:pPr>
      <w:framePr w:w="4893" w:h="357" w:hSpace="181" w:wrap="around" w:vAnchor="text" w:hAnchor="page" w:x="6225" w:y="24" w:anchorLock="1"/>
    </w:pPr>
    <w:r>
      <w:rPr>
        <w:sz w:val="16"/>
      </w:rPr>
      <w:t>This form is available a</w:t>
    </w:r>
    <w:r w:rsidR="00523C44">
      <w:rPr>
        <w:sz w:val="16"/>
      </w:rPr>
      <w:t xml:space="preserve">t: </w:t>
    </w:r>
    <w:r w:rsidR="00523C44">
      <w:rPr>
        <w:sz w:val="16"/>
      </w:rPr>
      <w:br/>
    </w:r>
    <w:r w:rsidR="00523C44" w:rsidRPr="00523C44">
      <w:rPr>
        <w:sz w:val="16"/>
      </w:rPr>
      <w:t>http://www.ecmwf.int/en/computing/access-computing-facilities/forms</w:t>
    </w:r>
  </w:p>
  <w:p w:rsidR="003E78B1" w:rsidRDefault="00523C44">
    <w:pPr>
      <w:pStyle w:val="Footer"/>
    </w:pPr>
    <w:r>
      <w:rPr>
        <w:sz w:val="16"/>
      </w:rPr>
      <w:t>May</w:t>
    </w:r>
    <w:bookmarkStart w:id="0" w:name="_GoBack"/>
    <w:bookmarkEnd w:id="0"/>
    <w:r>
      <w:rPr>
        <w:sz w:val="16"/>
      </w:rPr>
      <w:t xml:space="preserve"> 2015</w:t>
    </w:r>
    <w:r w:rsidR="003E78B1">
      <w:rPr>
        <w:sz w:val="16"/>
      </w:rPr>
      <w:tab/>
    </w:r>
    <w:r w:rsidR="003E78B1">
      <w:rPr>
        <w:snapToGrid w:val="0"/>
        <w:sz w:val="16"/>
      </w:rPr>
      <w:t xml:space="preserve">Page </w:t>
    </w:r>
    <w:r w:rsidR="003E78B1">
      <w:rPr>
        <w:snapToGrid w:val="0"/>
        <w:sz w:val="16"/>
      </w:rPr>
      <w:fldChar w:fldCharType="begin"/>
    </w:r>
    <w:r w:rsidR="003E78B1">
      <w:rPr>
        <w:snapToGrid w:val="0"/>
        <w:sz w:val="16"/>
      </w:rPr>
      <w:instrText xml:space="preserve"> PAGE </w:instrText>
    </w:r>
    <w:r w:rsidR="003E78B1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3E78B1">
      <w:rPr>
        <w:snapToGrid w:val="0"/>
        <w:sz w:val="16"/>
      </w:rPr>
      <w:fldChar w:fldCharType="end"/>
    </w:r>
    <w:r w:rsidR="003E78B1">
      <w:rPr>
        <w:snapToGrid w:val="0"/>
        <w:sz w:val="16"/>
      </w:rPr>
      <w:t xml:space="preserve"> of </w:t>
    </w:r>
    <w:r w:rsidR="003E78B1">
      <w:rPr>
        <w:snapToGrid w:val="0"/>
        <w:sz w:val="16"/>
      </w:rPr>
      <w:fldChar w:fldCharType="begin"/>
    </w:r>
    <w:r w:rsidR="003E78B1">
      <w:rPr>
        <w:snapToGrid w:val="0"/>
        <w:sz w:val="16"/>
      </w:rPr>
      <w:instrText xml:space="preserve"> NUMPAGES </w:instrText>
    </w:r>
    <w:r w:rsidR="003E78B1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 w:rsidR="003E78B1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82" w:rsidRDefault="00B95C82">
      <w:r>
        <w:separator/>
      </w:r>
    </w:p>
  </w:footnote>
  <w:footnote w:type="continuationSeparator" w:id="0">
    <w:p w:rsidR="00B95C82" w:rsidRDefault="00B9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44" w:rsidRDefault="00523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44" w:rsidRDefault="00523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44" w:rsidRDefault="00523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C80A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A22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986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B427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0A6A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46C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A8B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47A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A60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D6A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C"/>
    <w:rsid w:val="00171175"/>
    <w:rsid w:val="002276B0"/>
    <w:rsid w:val="002B28CA"/>
    <w:rsid w:val="003E78B1"/>
    <w:rsid w:val="004A0C33"/>
    <w:rsid w:val="004E7B28"/>
    <w:rsid w:val="00523C44"/>
    <w:rsid w:val="005A18B4"/>
    <w:rsid w:val="00806519"/>
    <w:rsid w:val="008367AA"/>
    <w:rsid w:val="008A0BD4"/>
    <w:rsid w:val="00A10867"/>
    <w:rsid w:val="00A2204C"/>
    <w:rsid w:val="00B95C82"/>
    <w:rsid w:val="00BA43BC"/>
    <w:rsid w:val="00BB7575"/>
    <w:rsid w:val="00EA62D1"/>
    <w:rsid w:val="00F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86F601-46D2-4BE6-B407-00AF11C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BA43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nux\templates\ECMWF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ECMWF_Blank</Template>
  <TotalTime>2</TotalTime>
  <Pages>2</Pages>
  <Words>364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Deregistration Form</vt:lpstr>
    </vt:vector>
  </TitlesOfParts>
  <Company>ECMWF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Deregistration Form</dc:title>
  <dc:subject/>
  <dc:creator>User Support</dc:creator>
  <cp:keywords/>
  <dc:description/>
  <cp:lastModifiedBy>Carsten Maass</cp:lastModifiedBy>
  <cp:revision>3</cp:revision>
  <cp:lastPrinted>2008-04-22T15:20:00Z</cp:lastPrinted>
  <dcterms:created xsi:type="dcterms:W3CDTF">2015-05-28T12:44:00Z</dcterms:created>
  <dcterms:modified xsi:type="dcterms:W3CDTF">2015-05-28T12:46:00Z</dcterms:modified>
</cp:coreProperties>
</file>